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E935EA" w:rsidRDefault="00B3448B" w:rsidP="00E935EA">
      <w:pPr>
        <w:jc w:val="center"/>
        <w:rPr>
          <w:rStyle w:val="a9"/>
        </w:rPr>
      </w:pP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F25C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F25C4" w:rsidRPr="008F25C4">
        <w:rPr>
          <w:rStyle w:val="a9"/>
        </w:rPr>
        <w:t>Государственное бюджетное учреждение здравоохранения Инфекционная больница №4</w:t>
      </w:r>
    </w:p>
    <w:p w:rsidR="00B3448B" w:rsidRPr="00710271" w:rsidRDefault="008F25C4" w:rsidP="00E935EA">
      <w:pPr>
        <w:jc w:val="center"/>
      </w:pPr>
      <w:r w:rsidRPr="008F25C4">
        <w:rPr>
          <w:rStyle w:val="a9"/>
        </w:rPr>
        <w:t>министерства здравоохранения  Краснодарского края</w:t>
      </w:r>
      <w:r w:rsidR="00B3448B" w:rsidRPr="00883461">
        <w:rPr>
          <w:rStyle w:val="a9"/>
        </w:rPr>
        <w:fldChar w:fldCharType="end"/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70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118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63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70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70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F25C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F25C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F25C4" w:rsidRDefault="00F06873" w:rsidP="008F25C4">
      <w:pPr>
        <w:jc w:val="right"/>
        <w:rPr>
          <w:sz w:val="20"/>
        </w:rPr>
      </w:pPr>
      <w:r w:rsidRPr="00F06873">
        <w:t>Таблица 2</w:t>
      </w:r>
      <w:r w:rsidR="008F25C4">
        <w:fldChar w:fldCharType="begin"/>
      </w:r>
      <w:r w:rsidR="008F25C4">
        <w:instrText xml:space="preserve"> INCLUDETEXT  "C:\\БАЗА ЮРКОН 11.02.2021 НОВАЯ!!\\ARMv51_files\\sv_ved_org_110.xml" \! \t "C:\\Program Files (x86)\\Аттестация-5.1\\xsl\\per_rm\\form2_02.xsl"  \* MERGEFORMAT </w:instrText>
      </w:r>
      <w:r w:rsidR="008F25C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75"/>
        <w:gridCol w:w="390"/>
        <w:gridCol w:w="340"/>
        <w:gridCol w:w="340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618"/>
        <w:gridCol w:w="618"/>
        <w:gridCol w:w="619"/>
        <w:gridCol w:w="619"/>
        <w:gridCol w:w="619"/>
        <w:gridCol w:w="467"/>
        <w:gridCol w:w="439"/>
        <w:gridCol w:w="353"/>
      </w:tblGrid>
      <w:tr w:rsidR="008F25C4">
        <w:trPr>
          <w:divId w:val="68814306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8F25C4">
        <w:trPr>
          <w:divId w:val="688143061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8F25C4" w:rsidRDefault="008F25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Травмоопасность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rPr>
                <w:sz w:val="16"/>
                <w:szCs w:val="16"/>
              </w:rPr>
            </w:pPr>
          </w:p>
        </w:tc>
      </w:tr>
      <w:tr w:rsidR="008F25C4">
        <w:trPr>
          <w:divId w:val="68814306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инфекционное отделение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инфекционное отделение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инфекционное отделение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Врач-стажер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Отделение реанимации и интенсивной терапии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анестезиолог-реаниматолог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ультразвуковой диагностики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функциональной диагностики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 - кабинет компьютерной диагностики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F25C4">
        <w:trPr>
          <w:divId w:val="6881430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5C4" w:rsidRDefault="008F25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8F25C4" w:rsidP="008F25C4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DC1A91" w:rsidRDefault="00DC1A91" w:rsidP="00DC1A91">
      <w:pPr>
        <w:rPr>
          <w:lang w:val="en-US"/>
        </w:rPr>
      </w:pPr>
      <w:bookmarkStart w:id="6" w:name="_GoBack"/>
      <w:bookmarkEnd w:id="6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2B9" w:rsidRDefault="00F732B9" w:rsidP="008F25C4">
      <w:r>
        <w:separator/>
      </w:r>
    </w:p>
  </w:endnote>
  <w:endnote w:type="continuationSeparator" w:id="0">
    <w:p w:rsidR="00F732B9" w:rsidRDefault="00F732B9" w:rsidP="008F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2B9" w:rsidRDefault="00F732B9" w:rsidP="008F25C4">
      <w:r>
        <w:separator/>
      </w:r>
    </w:p>
  </w:footnote>
  <w:footnote w:type="continuationSeparator" w:id="0">
    <w:p w:rsidR="00F732B9" w:rsidRDefault="00F732B9" w:rsidP="008F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3"/>
    <w:docVar w:name="adv_info1" w:val="     "/>
    <w:docVar w:name="adv_info2" w:val="     "/>
    <w:docVar w:name="adv_info3" w:val="     "/>
    <w:docVar w:name="att_org_adr" w:val="460035, Россия, Оренбургская область, г. Оренбург, ул. Новгородская/ Комсомольская, д. 99/231"/>
    <w:docVar w:name="att_org_dop" w:val="Испытательная лаборатория ООО &quot;Юркон&quot;, 460035, Россия, Оренбургская область, г. Оренбург, ул. Новгородская/ Комсомольская, д. 99/231; Общество с ограниченной ответственностью &quot;Юркон&quot;; Регистрационный номер - 116 от 12.10.2015"/>
    <w:docVar w:name="att_org_name" w:val="Общество с ограниченной ответственностью &quot;Юркон&quot;"/>
    <w:docVar w:name="att_org_reg_date" w:val="12.10.2015"/>
    <w:docVar w:name="att_org_reg_num" w:val="116"/>
    <w:docVar w:name="boss_fio" w:val="Малов Дмитрий Владимирович"/>
    <w:docVar w:name="ceh_info" w:val="Государственное бюджетное учреждение здравоохранения Инфекционная больница №4 министерства здравоохранения  Краснодарского края"/>
    <w:docVar w:name="doc_name" w:val="Документ13"/>
    <w:docVar w:name="doc_type" w:val="5"/>
    <w:docVar w:name="fill_date" w:val="11.05.2021"/>
    <w:docVar w:name="org_guid" w:val="78D7EA0EC2304F21BBC9A5902F963EEC"/>
    <w:docVar w:name="org_id" w:val="110"/>
    <w:docVar w:name="org_name" w:val="     "/>
    <w:docVar w:name="pers_guids" w:val="A2C35EACEA5F4C3F9C14E2B5612713C4@033-599-839 94"/>
    <w:docVar w:name="pers_snils" w:val="A2C35EACEA5F4C3F9C14E2B5612713C4@033-599-839 94"/>
    <w:docVar w:name="pred_dolg" w:val="Председатель профсоюзного комитета"/>
    <w:docVar w:name="pred_fio" w:val="Левченко Н.Ф."/>
    <w:docVar w:name="rbtd_adr" w:val="     "/>
    <w:docVar w:name="rbtd_name" w:val="Государственное бюджетное учреждение здравоохранения Инфекционная больница №4 министерства здравоохранения  Краснодарского края"/>
    <w:docVar w:name="step_test" w:val="54"/>
    <w:docVar w:name="sv_docs" w:val="1"/>
  </w:docVars>
  <w:rsids>
    <w:rsidRoot w:val="008F25C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1084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F25C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935EA"/>
    <w:rsid w:val="00EA3306"/>
    <w:rsid w:val="00EB7BDE"/>
    <w:rsid w:val="00EC5373"/>
    <w:rsid w:val="00F06873"/>
    <w:rsid w:val="00F262EE"/>
    <w:rsid w:val="00F732B9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397333-8BB3-4649-883D-DF8E44B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F25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F25C4"/>
    <w:rPr>
      <w:sz w:val="24"/>
    </w:rPr>
  </w:style>
  <w:style w:type="paragraph" w:styleId="ad">
    <w:name w:val="footer"/>
    <w:basedOn w:val="a"/>
    <w:link w:val="ae"/>
    <w:rsid w:val="008F25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F25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Кормин М.В.</dc:creator>
  <cp:lastModifiedBy>in</cp:lastModifiedBy>
  <cp:revision>2</cp:revision>
  <dcterms:created xsi:type="dcterms:W3CDTF">2021-05-02T14:15:00Z</dcterms:created>
  <dcterms:modified xsi:type="dcterms:W3CDTF">2021-09-27T08:46:00Z</dcterms:modified>
</cp:coreProperties>
</file>